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08" w:rsidRDefault="00A77017" w:rsidP="00DA3B13">
      <w:pPr>
        <w:ind w:firstLine="709"/>
        <w:jc w:val="center"/>
        <w:rPr>
          <w:rFonts w:ascii="Times New Roman" w:hAnsi="Times New Roman"/>
          <w:spacing w:val="40"/>
        </w:rPr>
      </w:pPr>
      <w:r>
        <w:rPr>
          <w:rFonts w:ascii="Times New Roman" w:hAnsi="Times New Roman"/>
          <w:spacing w:val="40"/>
        </w:rPr>
        <w:t>проект</w:t>
      </w:r>
    </w:p>
    <w:p w:rsidR="00DA3B13" w:rsidRPr="00600723" w:rsidRDefault="00DA3B13" w:rsidP="00DA3B13">
      <w:pPr>
        <w:ind w:firstLine="709"/>
        <w:jc w:val="center"/>
        <w:rPr>
          <w:rFonts w:ascii="Times New Roman" w:hAnsi="Times New Roman"/>
          <w:b/>
          <w:spacing w:val="40"/>
        </w:rPr>
      </w:pPr>
      <w:r w:rsidRPr="00600723">
        <w:rPr>
          <w:rFonts w:ascii="Times New Roman" w:hAnsi="Times New Roman"/>
          <w:b/>
          <w:spacing w:val="40"/>
        </w:rPr>
        <w:t>СОВЕТ НАРОДНЫХ ДЕПУТАТОВ</w:t>
      </w:r>
    </w:p>
    <w:p w:rsidR="00DA3B13" w:rsidRPr="00600723" w:rsidRDefault="00E91B9B" w:rsidP="00DA3B13">
      <w:pPr>
        <w:ind w:firstLine="709"/>
        <w:jc w:val="center"/>
        <w:rPr>
          <w:rFonts w:ascii="Times New Roman" w:hAnsi="Times New Roman"/>
          <w:b/>
          <w:spacing w:val="40"/>
        </w:rPr>
      </w:pPr>
      <w:r w:rsidRPr="00600723">
        <w:rPr>
          <w:rFonts w:ascii="Times New Roman" w:hAnsi="Times New Roman"/>
          <w:b/>
          <w:spacing w:val="40"/>
        </w:rPr>
        <w:t>КАШИРСКОГО</w:t>
      </w:r>
      <w:r w:rsidR="00DA3B13" w:rsidRPr="00600723">
        <w:rPr>
          <w:rFonts w:ascii="Times New Roman" w:hAnsi="Times New Roman"/>
          <w:b/>
          <w:spacing w:val="40"/>
        </w:rPr>
        <w:t xml:space="preserve"> МУНИЦИПАЛЬНОГО РАЙОНА</w:t>
      </w:r>
    </w:p>
    <w:p w:rsidR="00DA3B13" w:rsidRPr="00600723" w:rsidRDefault="00DA3B13" w:rsidP="00DA3B13">
      <w:pPr>
        <w:ind w:firstLine="709"/>
        <w:jc w:val="center"/>
        <w:rPr>
          <w:rFonts w:ascii="Times New Roman" w:hAnsi="Times New Roman"/>
          <w:b/>
          <w:spacing w:val="40"/>
        </w:rPr>
      </w:pPr>
      <w:r w:rsidRPr="00600723">
        <w:rPr>
          <w:rFonts w:ascii="Times New Roman" w:hAnsi="Times New Roman"/>
          <w:b/>
          <w:spacing w:val="40"/>
        </w:rPr>
        <w:t>ВОРОНЕЖСКОЙ ОБЛАСТИ</w:t>
      </w:r>
    </w:p>
    <w:p w:rsidR="00DA3B13" w:rsidRPr="00600723" w:rsidRDefault="00DA3B13" w:rsidP="00DA3B13">
      <w:pPr>
        <w:ind w:firstLine="709"/>
        <w:jc w:val="center"/>
        <w:rPr>
          <w:rFonts w:ascii="Times New Roman" w:hAnsi="Times New Roman"/>
          <w:b/>
          <w:spacing w:val="40"/>
        </w:rPr>
      </w:pPr>
    </w:p>
    <w:p w:rsidR="00DA3B13" w:rsidRPr="00600723" w:rsidRDefault="00DA3B13" w:rsidP="00DA3B13">
      <w:pPr>
        <w:ind w:firstLine="709"/>
        <w:jc w:val="center"/>
        <w:rPr>
          <w:rFonts w:ascii="Times New Roman" w:hAnsi="Times New Roman"/>
          <w:b/>
          <w:spacing w:val="20"/>
        </w:rPr>
      </w:pPr>
      <w:r w:rsidRPr="00600723">
        <w:rPr>
          <w:rFonts w:ascii="Times New Roman" w:hAnsi="Times New Roman"/>
          <w:b/>
          <w:spacing w:val="20"/>
        </w:rPr>
        <w:t>РЕШЕНИЕ</w:t>
      </w:r>
      <w:r w:rsidRPr="00600723">
        <w:rPr>
          <w:rFonts w:ascii="Times New Roman" w:hAnsi="Times New Roman"/>
          <w:b/>
          <w:bCs/>
        </w:rPr>
        <w:t xml:space="preserve"> </w:t>
      </w:r>
    </w:p>
    <w:p w:rsidR="00DA3B13" w:rsidRPr="00600723" w:rsidRDefault="00DA3B13" w:rsidP="00DA3B13">
      <w:pPr>
        <w:widowControl w:val="0"/>
        <w:ind w:firstLine="709"/>
        <w:rPr>
          <w:rFonts w:ascii="Times New Roman" w:hAnsi="Times New Roman"/>
          <w:b/>
          <w:lang w:eastAsia="ar-SA"/>
        </w:rPr>
      </w:pPr>
    </w:p>
    <w:p w:rsidR="00DA3B13" w:rsidRPr="00E35EED" w:rsidRDefault="00DA3B13" w:rsidP="00E91B9B">
      <w:pPr>
        <w:widowControl w:val="0"/>
        <w:ind w:firstLine="0"/>
        <w:rPr>
          <w:rFonts w:ascii="Times New Roman" w:hAnsi="Times New Roman"/>
          <w:bCs/>
          <w:lang w:eastAsia="ar-SA"/>
        </w:rPr>
      </w:pPr>
      <w:r w:rsidRPr="00E35EED">
        <w:rPr>
          <w:rFonts w:ascii="Times New Roman" w:hAnsi="Times New Roman"/>
          <w:bCs/>
          <w:lang w:eastAsia="ar-SA"/>
        </w:rPr>
        <w:t>от</w:t>
      </w:r>
      <w:r w:rsidR="00A77017">
        <w:rPr>
          <w:rFonts w:ascii="Times New Roman" w:hAnsi="Times New Roman"/>
          <w:bCs/>
          <w:lang w:eastAsia="ar-SA"/>
        </w:rPr>
        <w:t xml:space="preserve"> __________________</w:t>
      </w:r>
      <w:r w:rsidR="000868E2">
        <w:rPr>
          <w:rFonts w:ascii="Times New Roman" w:hAnsi="Times New Roman"/>
          <w:bCs/>
          <w:lang w:eastAsia="ar-SA"/>
        </w:rPr>
        <w:t xml:space="preserve"> </w:t>
      </w:r>
      <w:r w:rsidR="00E91B9B" w:rsidRPr="00E35EED">
        <w:rPr>
          <w:rFonts w:ascii="Times New Roman" w:hAnsi="Times New Roman"/>
          <w:bCs/>
          <w:lang w:eastAsia="ar-SA"/>
        </w:rPr>
        <w:t xml:space="preserve"> № ____</w:t>
      </w:r>
    </w:p>
    <w:p w:rsidR="00DA3B13" w:rsidRPr="00E35EED" w:rsidRDefault="00E91B9B" w:rsidP="00E91B9B">
      <w:pPr>
        <w:widowControl w:val="0"/>
        <w:ind w:firstLine="0"/>
        <w:rPr>
          <w:rFonts w:ascii="Times New Roman" w:hAnsi="Times New Roman"/>
          <w:bCs/>
          <w:lang w:eastAsia="ar-SA"/>
        </w:rPr>
      </w:pPr>
      <w:r w:rsidRPr="00E35EED">
        <w:rPr>
          <w:rFonts w:ascii="Times New Roman" w:hAnsi="Times New Roman"/>
          <w:bCs/>
          <w:lang w:eastAsia="ar-SA"/>
        </w:rPr>
        <w:t xml:space="preserve">     с. Каширское </w:t>
      </w:r>
    </w:p>
    <w:p w:rsidR="00E91B9B" w:rsidRPr="00E35EED" w:rsidRDefault="00E91B9B" w:rsidP="00E91B9B">
      <w:pPr>
        <w:pStyle w:val="aa"/>
        <w:ind w:firstLine="0"/>
        <w:rPr>
          <w:rFonts w:ascii="Times New Roman" w:hAnsi="Times New Roman"/>
        </w:rPr>
      </w:pPr>
    </w:p>
    <w:p w:rsidR="00E91B9B" w:rsidRPr="00600723" w:rsidRDefault="00DA3B13" w:rsidP="00E91B9B">
      <w:pPr>
        <w:pStyle w:val="aa"/>
        <w:ind w:firstLine="0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 xml:space="preserve">Об утверждении Положения </w:t>
      </w:r>
    </w:p>
    <w:p w:rsidR="00E91B9B" w:rsidRPr="00600723" w:rsidRDefault="00DA3B13" w:rsidP="00E91B9B">
      <w:pPr>
        <w:pStyle w:val="aa"/>
        <w:ind w:firstLine="0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 xml:space="preserve">об оказании поддержки </w:t>
      </w:r>
    </w:p>
    <w:p w:rsidR="00E91B9B" w:rsidRPr="00600723" w:rsidRDefault="00DA3B13" w:rsidP="00E91B9B">
      <w:pPr>
        <w:pStyle w:val="aa"/>
        <w:ind w:firstLine="0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 xml:space="preserve">благотворительной деятельности </w:t>
      </w:r>
    </w:p>
    <w:p w:rsidR="00E91B9B" w:rsidRPr="00600723" w:rsidRDefault="00DA3B13" w:rsidP="00E91B9B">
      <w:pPr>
        <w:pStyle w:val="aa"/>
        <w:ind w:firstLine="0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 xml:space="preserve">и добровольчеству (волонтерству) </w:t>
      </w:r>
    </w:p>
    <w:p w:rsidR="00E91B9B" w:rsidRPr="00600723" w:rsidRDefault="00DA3B13" w:rsidP="00E91B9B">
      <w:pPr>
        <w:pStyle w:val="aa"/>
        <w:ind w:firstLine="0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 xml:space="preserve">на территории </w:t>
      </w:r>
      <w:r w:rsidR="00E91B9B" w:rsidRPr="00600723">
        <w:rPr>
          <w:rFonts w:ascii="Times New Roman" w:hAnsi="Times New Roman"/>
          <w:b/>
        </w:rPr>
        <w:t>Каширского</w:t>
      </w:r>
      <w:r w:rsidRPr="00600723">
        <w:rPr>
          <w:rFonts w:ascii="Times New Roman" w:hAnsi="Times New Roman"/>
          <w:b/>
        </w:rPr>
        <w:t xml:space="preserve"> </w:t>
      </w:r>
    </w:p>
    <w:p w:rsidR="00DA3B13" w:rsidRPr="00600723" w:rsidRDefault="00DA3B13" w:rsidP="00E91B9B">
      <w:pPr>
        <w:pStyle w:val="aa"/>
        <w:ind w:firstLine="0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 xml:space="preserve">муниципального района Воронежской области </w:t>
      </w:r>
    </w:p>
    <w:p w:rsidR="00DA3B13" w:rsidRPr="00E35EED" w:rsidRDefault="00DA3B13" w:rsidP="00DA3B13">
      <w:pPr>
        <w:ind w:firstLine="709"/>
        <w:rPr>
          <w:rFonts w:ascii="Times New Roman" w:hAnsi="Times New Roman"/>
        </w:rPr>
      </w:pPr>
    </w:p>
    <w:p w:rsidR="00DA3B13" w:rsidRPr="00E35EED" w:rsidRDefault="00DA3B13" w:rsidP="00DA3B13">
      <w:pPr>
        <w:tabs>
          <w:tab w:val="left" w:pos="1134"/>
        </w:tabs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(волонтерстве)», </w:t>
      </w:r>
      <w:r w:rsidRPr="00E35EED">
        <w:rPr>
          <w:rFonts w:ascii="Times New Roman" w:eastAsia="SimSun" w:hAnsi="Times New Roman"/>
          <w:bCs/>
          <w:kern w:val="3"/>
          <w:lang w:eastAsia="zh-CN" w:bidi="hi-IN"/>
        </w:rPr>
        <w:t xml:space="preserve">руководствуясь </w:t>
      </w:r>
      <w:r w:rsidRPr="00E35EED">
        <w:rPr>
          <w:rFonts w:ascii="Times New Roman" w:hAnsi="Times New Roman"/>
        </w:rPr>
        <w:t xml:space="preserve">Уставом </w:t>
      </w:r>
      <w:r w:rsidR="00E91B9B" w:rsidRPr="00E35EED">
        <w:rPr>
          <w:rFonts w:ascii="Times New Roman" w:hAnsi="Times New Roman"/>
        </w:rPr>
        <w:t>Каширского</w:t>
      </w:r>
      <w:r w:rsidRPr="00E35EED">
        <w:rPr>
          <w:rFonts w:ascii="Times New Roman" w:hAnsi="Times New Roman"/>
        </w:rPr>
        <w:t xml:space="preserve"> муниципального района Воронежской области, Совет народных депутатов </w:t>
      </w:r>
      <w:r w:rsidR="00E91B9B" w:rsidRPr="00E35EED">
        <w:rPr>
          <w:rFonts w:ascii="Times New Roman" w:hAnsi="Times New Roman"/>
        </w:rPr>
        <w:t>Каширского</w:t>
      </w:r>
      <w:r w:rsidRPr="00E35EED">
        <w:rPr>
          <w:rFonts w:ascii="Times New Roman" w:hAnsi="Times New Roman"/>
        </w:rPr>
        <w:t xml:space="preserve"> муниципального района Воронежской области </w:t>
      </w:r>
    </w:p>
    <w:p w:rsidR="00E91B9B" w:rsidRPr="00E35EED" w:rsidRDefault="00E91B9B" w:rsidP="00DA3B13">
      <w:pPr>
        <w:tabs>
          <w:tab w:val="left" w:pos="1134"/>
        </w:tabs>
        <w:ind w:firstLine="709"/>
        <w:rPr>
          <w:rFonts w:ascii="Times New Roman" w:hAnsi="Times New Roman"/>
        </w:rPr>
      </w:pPr>
    </w:p>
    <w:p w:rsidR="00DA3B13" w:rsidRPr="00600723" w:rsidRDefault="00E91B9B" w:rsidP="00E91B9B">
      <w:pPr>
        <w:tabs>
          <w:tab w:val="left" w:pos="1134"/>
        </w:tabs>
        <w:ind w:firstLine="709"/>
        <w:jc w:val="center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>Р</w:t>
      </w:r>
      <w:r w:rsidR="00600723" w:rsidRPr="00600723">
        <w:rPr>
          <w:rFonts w:ascii="Times New Roman" w:hAnsi="Times New Roman"/>
          <w:b/>
        </w:rPr>
        <w:t xml:space="preserve"> </w:t>
      </w:r>
      <w:r w:rsidRPr="00600723">
        <w:rPr>
          <w:rFonts w:ascii="Times New Roman" w:hAnsi="Times New Roman"/>
          <w:b/>
        </w:rPr>
        <w:t>Е</w:t>
      </w:r>
      <w:r w:rsidR="00600723" w:rsidRPr="00600723">
        <w:rPr>
          <w:rFonts w:ascii="Times New Roman" w:hAnsi="Times New Roman"/>
          <w:b/>
        </w:rPr>
        <w:t xml:space="preserve"> </w:t>
      </w:r>
      <w:r w:rsidRPr="00600723">
        <w:rPr>
          <w:rFonts w:ascii="Times New Roman" w:hAnsi="Times New Roman"/>
          <w:b/>
        </w:rPr>
        <w:t>Ш</w:t>
      </w:r>
      <w:r w:rsidR="00600723" w:rsidRPr="00600723">
        <w:rPr>
          <w:rFonts w:ascii="Times New Roman" w:hAnsi="Times New Roman"/>
          <w:b/>
        </w:rPr>
        <w:t xml:space="preserve"> </w:t>
      </w:r>
      <w:r w:rsidRPr="00600723">
        <w:rPr>
          <w:rFonts w:ascii="Times New Roman" w:hAnsi="Times New Roman"/>
          <w:b/>
        </w:rPr>
        <w:t>И</w:t>
      </w:r>
      <w:r w:rsidR="00600723" w:rsidRPr="00600723">
        <w:rPr>
          <w:rFonts w:ascii="Times New Roman" w:hAnsi="Times New Roman"/>
          <w:b/>
        </w:rPr>
        <w:t xml:space="preserve"> </w:t>
      </w:r>
      <w:r w:rsidRPr="00600723">
        <w:rPr>
          <w:rFonts w:ascii="Times New Roman" w:hAnsi="Times New Roman"/>
          <w:b/>
        </w:rPr>
        <w:t xml:space="preserve">Л </w:t>
      </w:r>
      <w:r w:rsidR="00DA3B13" w:rsidRPr="00600723">
        <w:rPr>
          <w:rFonts w:ascii="Times New Roman" w:hAnsi="Times New Roman"/>
          <w:b/>
        </w:rPr>
        <w:t>:</w:t>
      </w:r>
    </w:p>
    <w:p w:rsidR="00E91B9B" w:rsidRPr="00E35EED" w:rsidRDefault="00E91B9B" w:rsidP="00E91B9B">
      <w:pPr>
        <w:tabs>
          <w:tab w:val="left" w:pos="1134"/>
        </w:tabs>
        <w:ind w:firstLine="709"/>
        <w:jc w:val="center"/>
        <w:rPr>
          <w:rFonts w:ascii="Times New Roman" w:hAnsi="Times New Roman"/>
        </w:rPr>
      </w:pPr>
    </w:p>
    <w:p w:rsidR="00DA3B13" w:rsidRPr="00E35EED" w:rsidRDefault="00DA3B13" w:rsidP="00DA3B13">
      <w:pPr>
        <w:tabs>
          <w:tab w:val="left" w:pos="1134"/>
        </w:tabs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1. Утвердить Положение об оказании поддержки благотворительной деятельности и добровольчеству (волонтерству) на территории </w:t>
      </w:r>
      <w:r w:rsidR="00E91B9B" w:rsidRPr="00E35EED">
        <w:rPr>
          <w:rFonts w:ascii="Times New Roman" w:hAnsi="Times New Roman"/>
        </w:rPr>
        <w:t>Каширского</w:t>
      </w:r>
      <w:r w:rsidRPr="00E35EED">
        <w:rPr>
          <w:rFonts w:ascii="Times New Roman" w:hAnsi="Times New Roman"/>
        </w:rPr>
        <w:t xml:space="preserve"> муниципального района Воронежской области, согласно Приложению.</w:t>
      </w:r>
    </w:p>
    <w:p w:rsidR="00D26191" w:rsidRPr="00E35EED" w:rsidRDefault="00D26191" w:rsidP="00DA3B13">
      <w:pPr>
        <w:tabs>
          <w:tab w:val="left" w:pos="1134"/>
        </w:tabs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2. Опубликовать настоящее решение </w:t>
      </w:r>
      <w:r w:rsidR="00665806">
        <w:rPr>
          <w:rFonts w:ascii="Times New Roman" w:hAnsi="Times New Roman"/>
        </w:rPr>
        <w:t xml:space="preserve">в </w:t>
      </w:r>
      <w:r w:rsidRPr="00E35EED">
        <w:rPr>
          <w:rFonts w:ascii="Times New Roman" w:eastAsia="Calibri" w:hAnsi="Times New Roman"/>
        </w:rPr>
        <w:t>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</w:t>
      </w:r>
      <w:r w:rsidR="00665806">
        <w:rPr>
          <w:rFonts w:ascii="Times New Roman" w:eastAsia="Calibri" w:hAnsi="Times New Roman"/>
        </w:rPr>
        <w:t>»</w:t>
      </w:r>
      <w:r w:rsidRPr="00E35EED">
        <w:rPr>
          <w:rFonts w:ascii="Times New Roman" w:eastAsia="Calibri" w:hAnsi="Times New Roman"/>
        </w:rPr>
        <w:t xml:space="preserve"> и</w:t>
      </w:r>
      <w:r w:rsidRPr="00E35EED">
        <w:rPr>
          <w:rFonts w:ascii="Times New Roman" w:hAnsi="Times New Roman"/>
          <w:i/>
        </w:rPr>
        <w:t xml:space="preserve"> </w:t>
      </w:r>
      <w:r w:rsidRPr="00E35EED">
        <w:rPr>
          <w:rFonts w:ascii="Times New Roman" w:hAnsi="Times New Roman"/>
        </w:rPr>
        <w:t>разместить на официальном сайте Совета народных депутатов Каширского муниципального района и на официальном сайте администрации Каширского муниципального района</w:t>
      </w:r>
    </w:p>
    <w:p w:rsidR="00D26191" w:rsidRPr="00E35EED" w:rsidRDefault="00D26191" w:rsidP="00D2619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</w:pPr>
      <w:r w:rsidRPr="00E35EED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            3. 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:rsidR="00DA3B13" w:rsidRPr="00E35EED" w:rsidRDefault="00DA3B13" w:rsidP="00DA3B13">
      <w:pPr>
        <w:ind w:firstLine="709"/>
        <w:rPr>
          <w:rFonts w:ascii="Times New Roman" w:hAnsi="Times New Roman"/>
        </w:rPr>
      </w:pPr>
    </w:p>
    <w:p w:rsidR="00600723" w:rsidRDefault="00600723" w:rsidP="00E91B9B">
      <w:pPr>
        <w:tabs>
          <w:tab w:val="left" w:pos="7655"/>
        </w:tabs>
        <w:ind w:firstLine="0"/>
        <w:jc w:val="left"/>
        <w:rPr>
          <w:rFonts w:ascii="Times New Roman" w:hAnsi="Times New Roman"/>
          <w:b/>
        </w:rPr>
      </w:pPr>
    </w:p>
    <w:p w:rsidR="00600723" w:rsidRDefault="00600723" w:rsidP="00E91B9B">
      <w:pPr>
        <w:tabs>
          <w:tab w:val="left" w:pos="7655"/>
        </w:tabs>
        <w:ind w:firstLine="0"/>
        <w:jc w:val="left"/>
        <w:rPr>
          <w:rFonts w:ascii="Times New Roman" w:hAnsi="Times New Roman"/>
          <w:b/>
        </w:rPr>
      </w:pPr>
    </w:p>
    <w:p w:rsidR="00600723" w:rsidRDefault="00600723" w:rsidP="00E91B9B">
      <w:pPr>
        <w:tabs>
          <w:tab w:val="left" w:pos="7655"/>
        </w:tabs>
        <w:ind w:firstLine="0"/>
        <w:jc w:val="left"/>
        <w:rPr>
          <w:rFonts w:ascii="Times New Roman" w:hAnsi="Times New Roman"/>
          <w:b/>
        </w:rPr>
      </w:pPr>
    </w:p>
    <w:p w:rsidR="00DA3B13" w:rsidRPr="00600723" w:rsidRDefault="00E91B9B" w:rsidP="00E91B9B">
      <w:pPr>
        <w:tabs>
          <w:tab w:val="left" w:pos="7655"/>
        </w:tabs>
        <w:ind w:firstLine="0"/>
        <w:jc w:val="left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>Глава Каширского муницип</w:t>
      </w:r>
      <w:r w:rsidR="00600723">
        <w:rPr>
          <w:rFonts w:ascii="Times New Roman" w:hAnsi="Times New Roman"/>
          <w:b/>
        </w:rPr>
        <w:t xml:space="preserve">ального района            </w:t>
      </w:r>
      <w:r w:rsidRPr="00600723">
        <w:rPr>
          <w:rFonts w:ascii="Times New Roman" w:hAnsi="Times New Roman"/>
          <w:b/>
        </w:rPr>
        <w:t xml:space="preserve">                        </w:t>
      </w:r>
      <w:r w:rsidR="00D26191" w:rsidRPr="00600723">
        <w:rPr>
          <w:rFonts w:ascii="Times New Roman" w:hAnsi="Times New Roman"/>
          <w:b/>
        </w:rPr>
        <w:t xml:space="preserve">            </w:t>
      </w:r>
      <w:r w:rsidRPr="00600723">
        <w:rPr>
          <w:rFonts w:ascii="Times New Roman" w:hAnsi="Times New Roman"/>
          <w:b/>
        </w:rPr>
        <w:t xml:space="preserve">       А.П. Воронов</w:t>
      </w:r>
      <w:r w:rsidR="00DA3B13" w:rsidRPr="00600723">
        <w:rPr>
          <w:rFonts w:ascii="Times New Roman" w:hAnsi="Times New Roman"/>
          <w:b/>
        </w:rPr>
        <w:br w:type="page"/>
      </w:r>
    </w:p>
    <w:p w:rsidR="00DA3B13" w:rsidRPr="00E35EED" w:rsidRDefault="00DA3B13" w:rsidP="00D26191">
      <w:pPr>
        <w:tabs>
          <w:tab w:val="left" w:pos="7655"/>
        </w:tabs>
        <w:ind w:firstLine="709"/>
        <w:jc w:val="right"/>
        <w:rPr>
          <w:rFonts w:ascii="Times New Roman" w:hAnsi="Times New Roman"/>
        </w:rPr>
      </w:pPr>
      <w:r w:rsidRPr="00E35EED">
        <w:rPr>
          <w:rFonts w:ascii="Times New Roman" w:hAnsi="Times New Roman"/>
        </w:rPr>
        <w:lastRenderedPageBreak/>
        <w:t xml:space="preserve">Приложение </w:t>
      </w:r>
    </w:p>
    <w:p w:rsidR="00DA3B13" w:rsidRPr="00E35EED" w:rsidRDefault="00DA3B13" w:rsidP="00D26191">
      <w:pPr>
        <w:tabs>
          <w:tab w:val="left" w:pos="7655"/>
        </w:tabs>
        <w:ind w:firstLine="709"/>
        <w:jc w:val="right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к решению Совета народных депутатов </w:t>
      </w:r>
    </w:p>
    <w:p w:rsidR="00DA3B13" w:rsidRPr="00E35EED" w:rsidRDefault="00E91B9B" w:rsidP="00D26191">
      <w:pPr>
        <w:tabs>
          <w:tab w:val="left" w:pos="7655"/>
        </w:tabs>
        <w:ind w:firstLine="709"/>
        <w:jc w:val="right"/>
        <w:rPr>
          <w:rFonts w:ascii="Times New Roman" w:hAnsi="Times New Roman"/>
        </w:rPr>
      </w:pPr>
      <w:r w:rsidRPr="00E35EED">
        <w:rPr>
          <w:rFonts w:ascii="Times New Roman" w:hAnsi="Times New Roman"/>
        </w:rPr>
        <w:t>Каширского</w:t>
      </w:r>
      <w:r w:rsidR="00DA3B13" w:rsidRPr="00E35EED">
        <w:rPr>
          <w:rFonts w:ascii="Times New Roman" w:hAnsi="Times New Roman"/>
        </w:rPr>
        <w:t xml:space="preserve"> муниципального района </w:t>
      </w:r>
    </w:p>
    <w:p w:rsidR="00DA3B13" w:rsidRPr="00E35EED" w:rsidRDefault="00DA3B13" w:rsidP="00D26191">
      <w:pPr>
        <w:tabs>
          <w:tab w:val="left" w:pos="7655"/>
        </w:tabs>
        <w:ind w:firstLine="709"/>
        <w:jc w:val="right"/>
        <w:rPr>
          <w:rFonts w:ascii="Times New Roman" w:hAnsi="Times New Roman"/>
        </w:rPr>
      </w:pPr>
      <w:r w:rsidRPr="00E35EED">
        <w:rPr>
          <w:rFonts w:ascii="Times New Roman" w:hAnsi="Times New Roman"/>
        </w:rPr>
        <w:t>Воронежской области</w:t>
      </w:r>
    </w:p>
    <w:p w:rsidR="00DA3B13" w:rsidRPr="00E35EED" w:rsidRDefault="00D26191" w:rsidP="00DA3B13">
      <w:pPr>
        <w:tabs>
          <w:tab w:val="left" w:pos="7655"/>
        </w:tabs>
        <w:ind w:firstLine="709"/>
        <w:jc w:val="center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                                                              </w:t>
      </w:r>
      <w:r w:rsidR="00A77017">
        <w:rPr>
          <w:rFonts w:ascii="Times New Roman" w:hAnsi="Times New Roman"/>
        </w:rPr>
        <w:t xml:space="preserve">               от ____________</w:t>
      </w:r>
      <w:r w:rsidRPr="00E35EED">
        <w:rPr>
          <w:rFonts w:ascii="Times New Roman" w:hAnsi="Times New Roman"/>
        </w:rPr>
        <w:t xml:space="preserve"> № __</w:t>
      </w:r>
      <w:bookmarkStart w:id="0" w:name="_GoBack"/>
      <w:bookmarkEnd w:id="0"/>
      <w:r w:rsidRPr="00E35EED">
        <w:rPr>
          <w:rFonts w:ascii="Times New Roman" w:hAnsi="Times New Roman"/>
        </w:rPr>
        <w:t>__</w:t>
      </w:r>
    </w:p>
    <w:p w:rsidR="00DA3B13" w:rsidRPr="00E35EED" w:rsidRDefault="00DA3B13" w:rsidP="00DA3B13">
      <w:pPr>
        <w:tabs>
          <w:tab w:val="left" w:pos="7655"/>
        </w:tabs>
        <w:ind w:firstLine="709"/>
        <w:jc w:val="center"/>
        <w:rPr>
          <w:rFonts w:ascii="Times New Roman" w:hAnsi="Times New Roman"/>
        </w:rPr>
      </w:pPr>
    </w:p>
    <w:p w:rsidR="00DA3B13" w:rsidRPr="00E35EED" w:rsidRDefault="00DA3B13" w:rsidP="00DA3B13">
      <w:pPr>
        <w:tabs>
          <w:tab w:val="left" w:pos="7655"/>
        </w:tabs>
        <w:ind w:firstLine="709"/>
        <w:jc w:val="center"/>
        <w:rPr>
          <w:rFonts w:ascii="Times New Roman" w:hAnsi="Times New Roman"/>
        </w:rPr>
      </w:pPr>
      <w:r w:rsidRPr="00E35EED">
        <w:rPr>
          <w:rFonts w:ascii="Times New Roman" w:hAnsi="Times New Roman"/>
        </w:rPr>
        <w:t>ПОЛОЖЕНИЕ</w:t>
      </w:r>
    </w:p>
    <w:p w:rsidR="00DA3B13" w:rsidRPr="00E35EED" w:rsidRDefault="00DA3B13" w:rsidP="00DA3B13">
      <w:pPr>
        <w:tabs>
          <w:tab w:val="left" w:pos="7655"/>
        </w:tabs>
        <w:ind w:firstLine="709"/>
        <w:jc w:val="center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ОБ ОКАЗАНИИ ПОДДЕРЖКИ БЛАГОТВОРИТЕЛЬНОЙ ДЕЯТЕЛЬНОСТИ И ДОБРОВОЛЬЧЕСТВУ (ВОЛОНТЕРСТВУ) НА ТЕРРИТОРИИ </w:t>
      </w:r>
      <w:r w:rsidR="00E91B9B" w:rsidRPr="00E35EED">
        <w:rPr>
          <w:rFonts w:ascii="Times New Roman" w:hAnsi="Times New Roman"/>
        </w:rPr>
        <w:t>КАШИРСКОГО</w:t>
      </w:r>
      <w:r w:rsidRPr="00E35EED">
        <w:rPr>
          <w:rFonts w:ascii="Times New Roman" w:hAnsi="Times New Roman"/>
        </w:rPr>
        <w:t xml:space="preserve"> МУНИЦИПАЛЬНОГО РАЙОНА ВОРОНЕЖСКОЙ ОБЛАСТИ </w:t>
      </w:r>
    </w:p>
    <w:p w:rsidR="00DA3B13" w:rsidRPr="00E35EED" w:rsidRDefault="00DA3B13" w:rsidP="00DA3B13">
      <w:pPr>
        <w:ind w:firstLine="709"/>
        <w:rPr>
          <w:rFonts w:ascii="Times New Roman" w:eastAsia="Calibri" w:hAnsi="Times New Roman"/>
          <w:lang w:eastAsia="en-US"/>
        </w:rPr>
      </w:pPr>
    </w:p>
    <w:p w:rsidR="00DA3B13" w:rsidRPr="00E35EED" w:rsidRDefault="00DA3B13" w:rsidP="00DA3B1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E35EED">
        <w:rPr>
          <w:rFonts w:ascii="Times New Roman" w:hAnsi="Times New Roman"/>
          <w:bCs/>
        </w:rPr>
        <w:t>Глава 1. Общие положения</w:t>
      </w:r>
    </w:p>
    <w:p w:rsidR="00DA3B13" w:rsidRPr="00E35EED" w:rsidRDefault="00DA3B13" w:rsidP="00DA3B13">
      <w:pPr>
        <w:tabs>
          <w:tab w:val="left" w:pos="2037"/>
        </w:tabs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1.1. Настоящее Положение регулирует отношения, возникающие в связи с оказанием органами местного самоуправления </w:t>
      </w:r>
      <w:r w:rsidR="00E91B9B" w:rsidRPr="00E35EED">
        <w:rPr>
          <w:rFonts w:ascii="Times New Roman" w:eastAsia="SimSun" w:hAnsi="Times New Roman"/>
          <w:kern w:val="3"/>
          <w:lang w:eastAsia="zh-CN" w:bidi="hi-IN"/>
        </w:rPr>
        <w:t>Каширского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Pr="00E35EED">
        <w:rPr>
          <w:rFonts w:ascii="Times New Roman" w:hAnsi="Times New Roman"/>
        </w:rPr>
        <w:t xml:space="preserve">муниципального района Воронежской области (далее -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органы местного самоуправления) мер муниципальной поддержки благотворительной и добровольческой (волонтерской) деятельности на территории </w:t>
      </w:r>
      <w:r w:rsidR="00E91B9B" w:rsidRPr="00E35EED">
        <w:rPr>
          <w:rFonts w:ascii="Times New Roman" w:eastAsia="SimSun" w:hAnsi="Times New Roman"/>
          <w:kern w:val="3"/>
          <w:lang w:eastAsia="zh-CN" w:bidi="hi-IN"/>
        </w:rPr>
        <w:t>Каширского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Pr="00E35EED">
        <w:rPr>
          <w:rFonts w:ascii="Times New Roman" w:hAnsi="Times New Roman"/>
        </w:rPr>
        <w:t>муниципального района Воронежской области (далее – муниципальный район)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. </w:t>
      </w:r>
    </w:p>
    <w:p w:rsidR="00DA3B13" w:rsidRPr="00E35EED" w:rsidRDefault="00DA3B13" w:rsidP="00DA3B13">
      <w:pPr>
        <w:tabs>
          <w:tab w:val="left" w:pos="2037"/>
        </w:tabs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1.2. В соответствии со статьей 5 Федерального закона </w:t>
      </w:r>
      <w:r w:rsidRPr="00E35EED">
        <w:rPr>
          <w:rFonts w:ascii="Times New Roman" w:hAnsi="Times New Roman"/>
        </w:rPr>
        <w:t>от 11.08.1995 №135-ФЗ «О благотворительной деятельности и добровольчестве (волонтерстве)»:</w:t>
      </w:r>
    </w:p>
    <w:p w:rsidR="00DA3B13" w:rsidRPr="00E35EED" w:rsidRDefault="00DA3B13" w:rsidP="00DA3B1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-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</w:t>
      </w:r>
      <w:r w:rsidR="00635B2E">
        <w:rPr>
          <w:rFonts w:ascii="Times New Roman" w:hAnsi="Times New Roman"/>
        </w:rPr>
        <w:t xml:space="preserve">Каширского </w:t>
      </w:r>
      <w:r w:rsidRPr="00E35EED">
        <w:rPr>
          <w:rFonts w:ascii="Times New Roman" w:hAnsi="Times New Roman"/>
        </w:rPr>
        <w:t>муниципального района,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</w:t>
      </w:r>
    </w:p>
    <w:p w:rsidR="00DA3B13" w:rsidRPr="00E35EED" w:rsidRDefault="00DA3B13" w:rsidP="00DA3B13">
      <w:pPr>
        <w:suppressAutoHyphens/>
        <w:autoSpaceDE w:val="0"/>
        <w:autoSpaceDN w:val="0"/>
        <w:adjustRightInd w:val="0"/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E35EED">
        <w:rPr>
          <w:rFonts w:ascii="Times New Roman" w:hAnsi="Times New Roman"/>
        </w:rPr>
        <w:t xml:space="preserve">1.3. Муниципальная поддержка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 xml:space="preserve">деятельности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на территории </w:t>
      </w:r>
      <w:r w:rsidR="00635B2E">
        <w:rPr>
          <w:rFonts w:ascii="Times New Roman" w:eastAsia="SimSun" w:hAnsi="Times New Roman"/>
          <w:kern w:val="3"/>
          <w:lang w:eastAsia="zh-CN" w:bidi="hi-IN"/>
        </w:rPr>
        <w:t xml:space="preserve">Каширского </w:t>
      </w:r>
      <w:r w:rsidRPr="00E35EED">
        <w:rPr>
          <w:rFonts w:ascii="Times New Roman" w:eastAsia="SimSun" w:hAnsi="Times New Roman"/>
          <w:kern w:val="3"/>
          <w:lang w:eastAsia="zh-CN" w:bidi="hi-IN"/>
        </w:rPr>
        <w:t>муниципального района (далее – муниципальная поддержка)</w:t>
      </w:r>
      <w:r w:rsidRPr="00E35EED">
        <w:rPr>
          <w:rFonts w:ascii="Times New Roman" w:hAnsi="Times New Roman"/>
        </w:rPr>
        <w:t xml:space="preserve"> осуществляется на основе следующих принципов: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1) соблюдения и равенства прав участников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 на свободу выбора целей благотворительной деятельности и форм ее осуществления;</w:t>
      </w:r>
    </w:p>
    <w:p w:rsidR="00DA3B13" w:rsidRPr="00E35EED" w:rsidRDefault="00DA3B13" w:rsidP="00DA3B13">
      <w:pPr>
        <w:suppressAutoHyphens/>
        <w:autoSpaceDE w:val="0"/>
        <w:autoSpaceDN w:val="0"/>
        <w:adjustRightInd w:val="0"/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E35EED">
        <w:rPr>
          <w:rFonts w:ascii="Times New Roman" w:hAnsi="Times New Roman"/>
        </w:rPr>
        <w:t xml:space="preserve">2) признания социальной значимости благотворительной деятельности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3) взаимодействия органов местного самоуправления и участников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4) учета мнения участников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 при осуществлении органами местного самоуправления полномочий в сфере муниципальной поддержки;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5) гласности и открытости информации о муниципальной поддержке;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6) недопустимости замены исполнения органами местного самоуправления своих обязательных функций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деятельностью;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7) широкого распространения информации о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8) адресной направленности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деятельности, включая социальную поддержку отдельных категорий граждан.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</w:p>
    <w:p w:rsidR="00DA3B13" w:rsidRPr="00E35EED" w:rsidRDefault="00DA3B13" w:rsidP="00DA3B13">
      <w:pPr>
        <w:autoSpaceDE w:val="0"/>
        <w:autoSpaceDN w:val="0"/>
        <w:ind w:firstLine="709"/>
        <w:jc w:val="center"/>
        <w:rPr>
          <w:rFonts w:ascii="Times New Roman" w:hAnsi="Times New Roman"/>
        </w:rPr>
      </w:pPr>
      <w:r w:rsidRPr="00E35EED">
        <w:rPr>
          <w:rFonts w:ascii="Times New Roman" w:eastAsia="SimSun" w:hAnsi="Times New Roman"/>
          <w:kern w:val="3"/>
          <w:lang w:eastAsia="zh-CN" w:bidi="hi-IN"/>
        </w:rPr>
        <w:t>Глава 2. Направления и формы муниципальной поддержки.</w:t>
      </w:r>
    </w:p>
    <w:p w:rsidR="00DA3B13" w:rsidRPr="00E35EED" w:rsidRDefault="00DA3B13" w:rsidP="00DA3B13">
      <w:pPr>
        <w:autoSpaceDE w:val="0"/>
        <w:autoSpaceDN w:val="0"/>
        <w:ind w:firstLine="709"/>
        <w:jc w:val="center"/>
        <w:rPr>
          <w:rFonts w:ascii="Times New Roman" w:hAnsi="Times New Roman"/>
        </w:rPr>
      </w:pP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Меры поощрения </w:t>
      </w:r>
      <w:r w:rsidRPr="00E35EED">
        <w:rPr>
          <w:rFonts w:ascii="Times New Roman" w:hAnsi="Times New Roman"/>
        </w:rPr>
        <w:t>в сфере благотворительной и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 добровольческой (волонтерской) </w:t>
      </w:r>
      <w:r w:rsidRPr="00E35EED">
        <w:rPr>
          <w:rFonts w:ascii="Times New Roman" w:hAnsi="Times New Roman"/>
        </w:rPr>
        <w:t>деятельности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>2.1. Органы местного самоуправления</w:t>
      </w:r>
      <w:r w:rsidR="00D26191" w:rsidRPr="00E35EED">
        <w:rPr>
          <w:rFonts w:ascii="Times New Roman" w:eastAsia="Arial" w:hAnsi="Times New Roman"/>
          <w:kern w:val="3"/>
          <w:lang w:eastAsia="zh-CN"/>
        </w:rPr>
        <w:t xml:space="preserve"> Каширского муниципального района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 осуществляют муниципальную поддержку по следующим направлениям: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 xml:space="preserve">1) развитие и популяризация благотворительной </w:t>
      </w:r>
      <w:r w:rsidRPr="00E35EED">
        <w:rPr>
          <w:rFonts w:ascii="Times New Roman" w:hAnsi="Times New Roman"/>
        </w:rPr>
        <w:t xml:space="preserve">и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, повышение доверия граждан к благотворительной </w:t>
      </w:r>
      <w:r w:rsidRPr="00E35EED">
        <w:rPr>
          <w:rFonts w:ascii="Times New Roman" w:hAnsi="Times New Roman"/>
        </w:rPr>
        <w:t xml:space="preserve">и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</w:t>
      </w:r>
      <w:r w:rsidRPr="00E35EED">
        <w:rPr>
          <w:rFonts w:ascii="Times New Roman" w:eastAsia="Arial" w:hAnsi="Times New Roman"/>
          <w:kern w:val="3"/>
          <w:lang w:eastAsia="zh-CN"/>
        </w:rPr>
        <w:t>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lastRenderedPageBreak/>
        <w:t xml:space="preserve">2) создание условий адресности благотворительной </w:t>
      </w:r>
      <w:r w:rsidRPr="00E35EED">
        <w:rPr>
          <w:rFonts w:ascii="Times New Roman" w:hAnsi="Times New Roman"/>
        </w:rPr>
        <w:t xml:space="preserve">и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</w:t>
      </w:r>
      <w:r w:rsidRPr="00E35EED">
        <w:rPr>
          <w:rFonts w:ascii="Times New Roman" w:eastAsia="Arial" w:hAnsi="Times New Roman"/>
          <w:kern w:val="3"/>
          <w:lang w:eastAsia="zh-CN"/>
        </w:rPr>
        <w:t>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 xml:space="preserve">3) содействие развитию форм благотворительной </w:t>
      </w:r>
      <w:r w:rsidRPr="00E35EED">
        <w:rPr>
          <w:rFonts w:ascii="Times New Roman" w:hAnsi="Times New Roman"/>
        </w:rPr>
        <w:t xml:space="preserve">и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</w:t>
      </w:r>
      <w:r w:rsidRPr="00E35EED">
        <w:rPr>
          <w:rFonts w:ascii="Times New Roman" w:eastAsia="Arial" w:hAnsi="Times New Roman"/>
          <w:kern w:val="3"/>
          <w:lang w:eastAsia="zh-CN"/>
        </w:rPr>
        <w:t>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E35EED">
        <w:rPr>
          <w:rFonts w:ascii="Times New Roman" w:hAnsi="Times New Roman"/>
        </w:rPr>
        <w:t xml:space="preserve">и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 xml:space="preserve">деятельности, включая представление и использование данных </w:t>
      </w:r>
      <w:r w:rsidRPr="00E35EED">
        <w:rPr>
          <w:rFonts w:ascii="Times New Roman" w:eastAsia="Arial" w:hAnsi="Times New Roman"/>
          <w:kern w:val="3"/>
          <w:shd w:val="clear" w:color="auto" w:fill="FFFFFF"/>
          <w:lang w:eastAsia="zh-CN"/>
        </w:rPr>
        <w:t>единой информационной системы в сфере развития добровольчества (волонтерства) «Добровольцы России»</w:t>
      </w:r>
      <w:r w:rsidRPr="00E35EED">
        <w:rPr>
          <w:rFonts w:ascii="Times New Roman" w:eastAsia="Arial" w:hAnsi="Times New Roman"/>
          <w:kern w:val="3"/>
          <w:lang w:eastAsia="zh-CN"/>
        </w:rPr>
        <w:t>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 xml:space="preserve"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и </w:t>
      </w:r>
      <w:r w:rsidRPr="00E35EED">
        <w:rPr>
          <w:rFonts w:ascii="Times New Roman" w:hAnsi="Times New Roman"/>
        </w:rPr>
        <w:t xml:space="preserve">участников благотворительной и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 при формировании и реализации муниципальной политики </w:t>
      </w:r>
      <w:r w:rsidR="00D26191" w:rsidRPr="00E35EED">
        <w:rPr>
          <w:rFonts w:ascii="Times New Roman" w:eastAsia="Arial" w:hAnsi="Times New Roman"/>
          <w:kern w:val="3"/>
          <w:lang w:eastAsia="zh-CN"/>
        </w:rPr>
        <w:t>Каширского муниципального района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 в сфере решения социальных проблем и развития институтов гражданского общества.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>2.2. Обеспечение реализации основных направлений муниципальной поддержки осуществляется органами местного самоуправления</w:t>
      </w:r>
      <w:r w:rsidR="00D26191" w:rsidRPr="00E35EED">
        <w:rPr>
          <w:rFonts w:ascii="Times New Roman" w:eastAsia="Arial" w:hAnsi="Times New Roman"/>
          <w:kern w:val="3"/>
          <w:lang w:eastAsia="zh-CN"/>
        </w:rPr>
        <w:t xml:space="preserve"> Каширского муниципального района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 в соответствии с их компетенцией, установленной муниципальными правовыми актами</w:t>
      </w:r>
      <w:r w:rsidR="00D26191" w:rsidRPr="00E35EED">
        <w:rPr>
          <w:rFonts w:ascii="Times New Roman" w:eastAsia="Arial" w:hAnsi="Times New Roman"/>
          <w:kern w:val="3"/>
          <w:lang w:eastAsia="zh-CN"/>
        </w:rPr>
        <w:t xml:space="preserve"> Каширского муниципального района</w:t>
      </w:r>
      <w:r w:rsidRPr="00E35EED">
        <w:rPr>
          <w:rFonts w:ascii="Times New Roman" w:eastAsia="Arial" w:hAnsi="Times New Roman"/>
          <w:kern w:val="3"/>
          <w:lang w:eastAsia="zh-CN"/>
        </w:rPr>
        <w:t>.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 xml:space="preserve">2.3. Органы местного самоуправления </w:t>
      </w:r>
      <w:r w:rsidR="00D26191" w:rsidRPr="00E35EED">
        <w:rPr>
          <w:rFonts w:ascii="Times New Roman" w:eastAsia="Arial" w:hAnsi="Times New Roman"/>
          <w:kern w:val="3"/>
          <w:lang w:eastAsia="zh-CN"/>
        </w:rPr>
        <w:t xml:space="preserve">Каширского муниципального района </w:t>
      </w:r>
      <w:r w:rsidRPr="00E35EED">
        <w:rPr>
          <w:rFonts w:ascii="Times New Roman" w:eastAsia="Arial" w:hAnsi="Times New Roman"/>
          <w:kern w:val="3"/>
          <w:lang w:eastAsia="zh-CN"/>
        </w:rPr>
        <w:t>оказывают муниципальную поддержку в следующих формах: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 xml:space="preserve">3)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</w:t>
      </w:r>
      <w:r w:rsidR="00635B2E">
        <w:rPr>
          <w:rFonts w:ascii="Times New Roman" w:eastAsia="Arial" w:hAnsi="Times New Roman"/>
          <w:kern w:val="3"/>
          <w:lang w:eastAsia="zh-CN"/>
        </w:rPr>
        <w:t xml:space="preserve">администрации </w:t>
      </w:r>
      <w:r w:rsidR="00E35EED" w:rsidRPr="00E35EED">
        <w:rPr>
          <w:rFonts w:ascii="Times New Roman" w:eastAsia="Arial" w:hAnsi="Times New Roman"/>
          <w:kern w:val="3"/>
          <w:lang w:eastAsia="zh-CN"/>
        </w:rPr>
        <w:t xml:space="preserve">Каширского </w:t>
      </w:r>
      <w:r w:rsidRPr="00E35EED">
        <w:rPr>
          <w:rFonts w:ascii="Times New Roman" w:eastAsia="Arial" w:hAnsi="Times New Roman"/>
          <w:kern w:val="3"/>
          <w:lang w:eastAsia="zh-CN"/>
        </w:rPr>
        <w:t>муниципального района в информационно-телекоммуникационной сети «Интернет»;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>4) иные формы, не противоречащие законодательству Российской Федерации.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2.4. В целях поощрения участников благотворительной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и добровольческой (волонтерской) деятельности </w:t>
      </w:r>
      <w:r w:rsidRPr="00E35EED">
        <w:rPr>
          <w:rFonts w:ascii="Times New Roman" w:hAnsi="Times New Roman"/>
        </w:rPr>
        <w:t>органы местного самоуправления</w:t>
      </w:r>
      <w:r w:rsidR="00E35EED" w:rsidRPr="00E35EED">
        <w:rPr>
          <w:rFonts w:ascii="Times New Roman" w:hAnsi="Times New Roman"/>
        </w:rPr>
        <w:t xml:space="preserve"> Каширского муниципального района </w:t>
      </w:r>
      <w:r w:rsidRPr="00E35EED">
        <w:rPr>
          <w:rFonts w:ascii="Times New Roman" w:hAnsi="Times New Roman"/>
        </w:rPr>
        <w:t xml:space="preserve"> применяют следующие меры поощрения: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1) присвоение почетных званий;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2) награждение Почетной грамотой;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3) награждение благодарностью; 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4) награждение благодарственным письмом;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5) иные меры поощрения, предусмотренные законодательством Российской Федерации.</w:t>
      </w:r>
    </w:p>
    <w:p w:rsidR="007F26AE" w:rsidRDefault="007F26AE" w:rsidP="00DA3B13">
      <w:pPr>
        <w:keepNext/>
        <w:autoSpaceDE w:val="0"/>
        <w:autoSpaceDN w:val="0"/>
        <w:ind w:firstLine="709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DA3B13" w:rsidRPr="00E35EED" w:rsidRDefault="00DA3B13" w:rsidP="00DA3B13">
      <w:pPr>
        <w:keepNext/>
        <w:autoSpaceDE w:val="0"/>
        <w:autoSpaceDN w:val="0"/>
        <w:ind w:firstLine="709"/>
        <w:jc w:val="center"/>
        <w:rPr>
          <w:rFonts w:ascii="Times New Roman" w:hAnsi="Times New Roman"/>
        </w:rPr>
      </w:pP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Глава 3. </w:t>
      </w:r>
      <w:r w:rsidRPr="00E35EED">
        <w:rPr>
          <w:rFonts w:ascii="Times New Roman" w:hAnsi="Times New Roman"/>
        </w:rPr>
        <w:t>Совет по поддержке благотворительной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 и добровольческой (волонтерской) деятельности</w:t>
      </w:r>
    </w:p>
    <w:p w:rsidR="00DA3B13" w:rsidRPr="00E35EED" w:rsidRDefault="00DA3B13" w:rsidP="00DA3B13">
      <w:pPr>
        <w:keepNext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3.1. В целях поддержки и развития благотворительной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и добровольческой (волонтерской) деятельности </w:t>
      </w:r>
      <w:r w:rsidRPr="00E35EED">
        <w:rPr>
          <w:rFonts w:ascii="Times New Roman" w:hAnsi="Times New Roman"/>
        </w:rPr>
        <w:t xml:space="preserve">на территории </w:t>
      </w:r>
      <w:r w:rsidR="00E35EED" w:rsidRPr="00E35EED">
        <w:rPr>
          <w:rFonts w:ascii="Times New Roman" w:hAnsi="Times New Roman"/>
        </w:rPr>
        <w:t xml:space="preserve">Каширского </w:t>
      </w:r>
      <w:r w:rsidRPr="00E35EED">
        <w:rPr>
          <w:rFonts w:ascii="Times New Roman" w:hAnsi="Times New Roman"/>
        </w:rPr>
        <w:t xml:space="preserve">муниципального района, осуществления взаимодействия между органами местного самоуправления и участниками благотворительной </w:t>
      </w:r>
      <w:r w:rsidRPr="00E35EED">
        <w:rPr>
          <w:rFonts w:ascii="Times New Roman" w:eastAsia="SimSun" w:hAnsi="Times New Roman"/>
          <w:kern w:val="3"/>
          <w:lang w:eastAsia="zh-CN" w:bidi="hi-IN"/>
        </w:rPr>
        <w:t>и добровольческой (волонтерской) деятельности</w:t>
      </w:r>
      <w:r w:rsidRPr="00E35EED">
        <w:rPr>
          <w:rFonts w:ascii="Times New Roman" w:hAnsi="Times New Roman"/>
        </w:rPr>
        <w:t xml:space="preserve"> создается Совет по поддержке благотворительной </w:t>
      </w:r>
      <w:r w:rsidRPr="00E35EED">
        <w:rPr>
          <w:rFonts w:ascii="Times New Roman" w:eastAsia="SimSun" w:hAnsi="Times New Roman"/>
          <w:kern w:val="3"/>
          <w:lang w:eastAsia="zh-CN" w:bidi="hi-IN"/>
        </w:rPr>
        <w:t>и добровольческой (волонтерской) деятельности</w:t>
      </w:r>
      <w:r w:rsidR="007F26AE">
        <w:rPr>
          <w:rFonts w:ascii="Times New Roman" w:eastAsia="SimSun" w:hAnsi="Times New Roman"/>
          <w:kern w:val="3"/>
          <w:lang w:eastAsia="zh-CN" w:bidi="hi-IN"/>
        </w:rPr>
        <w:t xml:space="preserve">, возглавляемый главой </w:t>
      </w:r>
      <w:r w:rsidRPr="00E35EED">
        <w:rPr>
          <w:rFonts w:ascii="Times New Roman" w:hAnsi="Times New Roman"/>
        </w:rPr>
        <w:t xml:space="preserve"> администрации </w:t>
      </w:r>
      <w:r w:rsidR="00E35EED" w:rsidRPr="00E35EED">
        <w:rPr>
          <w:rFonts w:ascii="Times New Roman" w:hAnsi="Times New Roman"/>
        </w:rPr>
        <w:t xml:space="preserve">Каширского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муниципального района </w:t>
      </w:r>
      <w:r w:rsidRPr="00E35EED">
        <w:rPr>
          <w:rFonts w:ascii="Times New Roman" w:hAnsi="Times New Roman"/>
        </w:rPr>
        <w:t>(далее – Совет).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3.2. Совет является коллегиальным совещательным органом по вопросам муниципальной поддержки и развития благотворительной </w:t>
      </w:r>
      <w:r w:rsidRPr="00E35EED">
        <w:rPr>
          <w:rFonts w:ascii="Times New Roman" w:eastAsia="SimSun" w:hAnsi="Times New Roman"/>
          <w:kern w:val="3"/>
          <w:lang w:eastAsia="zh-CN" w:bidi="hi-IN"/>
        </w:rPr>
        <w:t>и добровольческой (волонтерской) деятельности</w:t>
      </w:r>
      <w:r w:rsidRPr="00E35EED">
        <w:rPr>
          <w:rFonts w:ascii="Times New Roman" w:hAnsi="Times New Roman"/>
        </w:rPr>
        <w:t xml:space="preserve"> в </w:t>
      </w:r>
      <w:r w:rsidR="00E35EED" w:rsidRPr="00E35EED">
        <w:rPr>
          <w:rFonts w:ascii="Times New Roman" w:hAnsi="Times New Roman"/>
        </w:rPr>
        <w:t xml:space="preserve">Каширском </w:t>
      </w:r>
      <w:r w:rsidRPr="00E35EED">
        <w:rPr>
          <w:rFonts w:ascii="Times New Roman" w:hAnsi="Times New Roman"/>
        </w:rPr>
        <w:t xml:space="preserve">муниципальном районе. 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Решения Совета носят рекомендательный характер.</w:t>
      </w:r>
    </w:p>
    <w:p w:rsidR="00DA3B13" w:rsidRPr="00E35EED" w:rsidRDefault="00DA3B13" w:rsidP="00DA3B13">
      <w:pPr>
        <w:autoSpaceDE w:val="0"/>
        <w:adjustRightInd w:val="0"/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E35EED">
        <w:rPr>
          <w:rFonts w:ascii="Times New Roman" w:hAnsi="Times New Roman"/>
        </w:rPr>
        <w:t>3.3. Состав Со</w:t>
      </w:r>
      <w:r w:rsidR="00E35EED" w:rsidRPr="00E35EED">
        <w:rPr>
          <w:rFonts w:ascii="Times New Roman" w:hAnsi="Times New Roman"/>
        </w:rPr>
        <w:t xml:space="preserve">вета и положение о нем утверждается правовым актом </w:t>
      </w:r>
      <w:r w:rsidRPr="00E35EED">
        <w:rPr>
          <w:rFonts w:ascii="Times New Roman" w:eastAsia="SimSun" w:hAnsi="Times New Roman"/>
          <w:kern w:val="3"/>
          <w:lang w:eastAsia="zh-CN" w:bidi="hi-IN"/>
        </w:rPr>
        <w:t>администрации.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3.4. Основными направлениями деятельности Совета являются: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lastRenderedPageBreak/>
        <w:t xml:space="preserve">1) обеспечение взаимодействия между органами местного самоуправления </w:t>
      </w:r>
      <w:r w:rsidR="00E35EED" w:rsidRPr="00E35EED">
        <w:rPr>
          <w:rFonts w:ascii="Times New Roman" w:hAnsi="Times New Roman"/>
        </w:rPr>
        <w:t>Каш</w:t>
      </w:r>
      <w:r w:rsidRPr="00E35EED">
        <w:rPr>
          <w:rFonts w:ascii="Times New Roman" w:hAnsi="Times New Roman"/>
        </w:rPr>
        <w:t>и</w:t>
      </w:r>
      <w:r w:rsidR="00E35EED" w:rsidRPr="00E35EED">
        <w:rPr>
          <w:rFonts w:ascii="Times New Roman" w:hAnsi="Times New Roman"/>
        </w:rPr>
        <w:t>рского муниципального района и</w:t>
      </w:r>
      <w:r w:rsidRPr="00E35EED">
        <w:rPr>
          <w:rFonts w:ascii="Times New Roman" w:hAnsi="Times New Roman"/>
        </w:rPr>
        <w:t xml:space="preserve"> участниками благотворительной и добровольческой (волонтерской) деятельности;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4) рассмотрение проектов муниципальных правовых актов </w:t>
      </w:r>
      <w:r w:rsidR="00E35EED" w:rsidRPr="00E35EED">
        <w:rPr>
          <w:rFonts w:ascii="Times New Roman" w:hAnsi="Times New Roman"/>
        </w:rPr>
        <w:t xml:space="preserve">Каширского </w:t>
      </w:r>
      <w:r w:rsidRPr="00E35EED">
        <w:rPr>
          <w:rFonts w:ascii="Times New Roman" w:hAnsi="Times New Roman"/>
        </w:rPr>
        <w:t xml:space="preserve">муниципального района,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</w:t>
      </w:r>
      <w:r w:rsidR="00635B2E">
        <w:rPr>
          <w:rFonts w:ascii="Times New Roman" w:hAnsi="Times New Roman"/>
        </w:rPr>
        <w:t xml:space="preserve">Каширского </w:t>
      </w:r>
      <w:r w:rsidRPr="00E35EED">
        <w:rPr>
          <w:rFonts w:ascii="Times New Roman" w:hAnsi="Times New Roman"/>
        </w:rPr>
        <w:t>муниципального района в указанной сфере;</w:t>
      </w:r>
    </w:p>
    <w:p w:rsidR="00DA3B13" w:rsidRPr="00E35EED" w:rsidRDefault="00DA3B13" w:rsidP="00DA3B13">
      <w:pPr>
        <w:framePr w:hSpace="180" w:wrap="around" w:vAnchor="text" w:hAnchor="margin" w:xAlign="center" w:y="110"/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DA3B13" w:rsidRPr="00E35EED" w:rsidRDefault="00DA3B13" w:rsidP="00DA3B13">
      <w:pPr>
        <w:framePr w:hSpace="180" w:wrap="around" w:vAnchor="text" w:hAnchor="margin" w:xAlign="center" w:y="110"/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DA3B13" w:rsidRPr="00E35EED" w:rsidRDefault="00DA3B13" w:rsidP="00DA3B13">
      <w:pPr>
        <w:framePr w:hSpace="180" w:wrap="around" w:vAnchor="text" w:hAnchor="margin" w:xAlign="center" w:y="110"/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DA3B13" w:rsidRPr="00E35EED" w:rsidRDefault="00DA3B13" w:rsidP="00DA3B13">
      <w:pPr>
        <w:framePr w:hSpace="180" w:wrap="around" w:vAnchor="text" w:hAnchor="margin" w:xAlign="center" w:y="110"/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8) направление в органы местного самоуправления</w:t>
      </w:r>
      <w:r w:rsidR="00E35EED" w:rsidRPr="00E35EED">
        <w:rPr>
          <w:rFonts w:ascii="Times New Roman" w:hAnsi="Times New Roman"/>
        </w:rPr>
        <w:t xml:space="preserve"> Каширского муниципального района</w:t>
      </w:r>
      <w:r w:rsidRPr="00E35EED">
        <w:rPr>
          <w:rFonts w:ascii="Times New Roman" w:hAnsi="Times New Roman"/>
        </w:rPr>
        <w:t xml:space="preserve"> рекомендаций о поощрении участников благотворительной и добровольческой (волонтерской) деятельности;</w:t>
      </w:r>
    </w:p>
    <w:p w:rsidR="00DA3B13" w:rsidRPr="00E35EED" w:rsidRDefault="00DA3B13" w:rsidP="00DA3B13">
      <w:pPr>
        <w:ind w:firstLine="709"/>
        <w:rPr>
          <w:rFonts w:ascii="Times New Roman" w:eastAsia="Calibri" w:hAnsi="Times New Roman"/>
          <w:lang w:eastAsia="en-US"/>
        </w:rPr>
      </w:pPr>
      <w:r w:rsidRPr="00E35EED">
        <w:rPr>
          <w:rFonts w:ascii="Times New Roman" w:hAnsi="Times New Roman"/>
        </w:rPr>
        <w:t>9) иные направления, установленные положением о Совете.</w:t>
      </w:r>
    </w:p>
    <w:p w:rsidR="00E560D6" w:rsidRPr="00DA3B13" w:rsidRDefault="00E560D6" w:rsidP="00DA3B13">
      <w:pPr>
        <w:ind w:firstLine="709"/>
        <w:rPr>
          <w:rFonts w:cs="Arial"/>
        </w:rPr>
      </w:pPr>
    </w:p>
    <w:sectPr w:rsidR="00E560D6" w:rsidRPr="00DA3B13" w:rsidSect="00030C08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85" w:rsidRDefault="00221985" w:rsidP="00DA3B13">
      <w:r>
        <w:separator/>
      </w:r>
    </w:p>
  </w:endnote>
  <w:endnote w:type="continuationSeparator" w:id="0">
    <w:p w:rsidR="00221985" w:rsidRDefault="00221985" w:rsidP="00DA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85" w:rsidRDefault="00221985" w:rsidP="00DA3B13">
      <w:r>
        <w:separator/>
      </w:r>
    </w:p>
  </w:footnote>
  <w:footnote w:type="continuationSeparator" w:id="0">
    <w:p w:rsidR="00221985" w:rsidRDefault="00221985" w:rsidP="00DA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B"/>
    <w:rsid w:val="00030C08"/>
    <w:rsid w:val="000868E2"/>
    <w:rsid w:val="00221985"/>
    <w:rsid w:val="003A65B4"/>
    <w:rsid w:val="003A6D0B"/>
    <w:rsid w:val="00600723"/>
    <w:rsid w:val="00635B2E"/>
    <w:rsid w:val="00665806"/>
    <w:rsid w:val="0077031C"/>
    <w:rsid w:val="007F26AE"/>
    <w:rsid w:val="008F0CC4"/>
    <w:rsid w:val="00A77017"/>
    <w:rsid w:val="00B42678"/>
    <w:rsid w:val="00B867E9"/>
    <w:rsid w:val="00C90E2B"/>
    <w:rsid w:val="00D26191"/>
    <w:rsid w:val="00D95F6C"/>
    <w:rsid w:val="00DA3B13"/>
    <w:rsid w:val="00E35EED"/>
    <w:rsid w:val="00E560D6"/>
    <w:rsid w:val="00E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4DED"/>
  <w15:docId w15:val="{158C4103-3B29-4377-8316-D0D17A80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95F6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95F6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95F6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5F6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5F6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5F6C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DA3B1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A3B1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A3B1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A3B1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95F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95F6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A3B1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95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A3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3B13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3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3B1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95F6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5F6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5F6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No Spacing"/>
    <w:uiPriority w:val="1"/>
    <w:qFormat/>
    <w:rsid w:val="00E91B9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b">
    <w:name w:val="List Paragraph"/>
    <w:basedOn w:val="a"/>
    <w:uiPriority w:val="34"/>
    <w:qFormat/>
    <w:rsid w:val="00D2619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90E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0E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Симонцева Нина Петровна</cp:lastModifiedBy>
  <cp:revision>14</cp:revision>
  <cp:lastPrinted>2023-12-08T08:27:00Z</cp:lastPrinted>
  <dcterms:created xsi:type="dcterms:W3CDTF">2023-12-06T11:07:00Z</dcterms:created>
  <dcterms:modified xsi:type="dcterms:W3CDTF">2023-12-11T08:11:00Z</dcterms:modified>
</cp:coreProperties>
</file>